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42" w:rsidRPr="00B07931" w:rsidRDefault="00721042">
      <w:r w:rsidRPr="007302C1">
        <w:t xml:space="preserve">Мясин Е.А., Котов В.Д. </w:t>
      </w:r>
      <w:r w:rsidRPr="007302C1">
        <w:rPr>
          <w:rStyle w:val="Strong"/>
        </w:rPr>
        <w:t>Генерация низкочастотных регулярных колебаний в генераторе шума на ЛПД 8 мм диапазона волн //</w:t>
      </w:r>
      <w:r w:rsidRPr="007302C1">
        <w:t xml:space="preserve"> VII Всероссийская Микроволновая Конференция, 25 – 27 ноября 2020 г., Москва (ИРЭ им. В</w:t>
      </w:r>
      <w:r w:rsidRPr="00B07931">
        <w:t>.</w:t>
      </w:r>
      <w:r w:rsidRPr="007302C1">
        <w:t>А</w:t>
      </w:r>
      <w:r w:rsidRPr="00B07931">
        <w:t xml:space="preserve">. </w:t>
      </w:r>
      <w:r w:rsidRPr="007302C1">
        <w:t>Котельникова</w:t>
      </w:r>
      <w:r w:rsidRPr="00B07931">
        <w:t xml:space="preserve"> </w:t>
      </w:r>
      <w:r w:rsidRPr="007302C1">
        <w:t>РАН</w:t>
      </w:r>
      <w:r w:rsidRPr="00B07931">
        <w:t>)</w:t>
      </w:r>
    </w:p>
    <w:sectPr w:rsidR="00721042" w:rsidRPr="00B07931" w:rsidSect="00D33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eSansUHH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941"/>
    <w:rsid w:val="00074941"/>
    <w:rsid w:val="003B760D"/>
    <w:rsid w:val="00496B36"/>
    <w:rsid w:val="005339BF"/>
    <w:rsid w:val="005600C6"/>
    <w:rsid w:val="00721042"/>
    <w:rsid w:val="007302C1"/>
    <w:rsid w:val="00756548"/>
    <w:rsid w:val="00A45361"/>
    <w:rsid w:val="00B07931"/>
    <w:rsid w:val="00B4519F"/>
    <w:rsid w:val="00B60968"/>
    <w:rsid w:val="00BB6877"/>
    <w:rsid w:val="00C4621E"/>
    <w:rsid w:val="00D33649"/>
    <w:rsid w:val="00EC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94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600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96B36"/>
    <w:rPr>
      <w:color w:val="800080"/>
      <w:u w:val="single"/>
    </w:rPr>
  </w:style>
  <w:style w:type="character" w:styleId="Strong">
    <w:name w:val="Strong"/>
    <w:basedOn w:val="DefaultParagraphFont"/>
    <w:uiPriority w:val="99"/>
    <w:qFormat/>
    <w:locked/>
    <w:rsid w:val="00B07931"/>
    <w:rPr>
      <w:rFonts w:ascii="TheSansUHHBold" w:hAnsi="TheSansUHHBold" w:cs="TheSansUHHBol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33</Words>
  <Characters>192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Myasin</dc:creator>
  <cp:keywords/>
  <dc:description/>
  <cp:lastModifiedBy>*</cp:lastModifiedBy>
  <cp:revision>2</cp:revision>
  <dcterms:created xsi:type="dcterms:W3CDTF">2023-11-27T18:20:00Z</dcterms:created>
  <dcterms:modified xsi:type="dcterms:W3CDTF">2023-11-27T18:20:00Z</dcterms:modified>
</cp:coreProperties>
</file>