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07" w:rsidRPr="0070163C" w:rsidRDefault="008F1A07" w:rsidP="0070163C">
      <w:r w:rsidRPr="007302C1">
        <w:t xml:space="preserve">Мясин Е.А. </w:t>
      </w:r>
      <w:hyperlink r:id="rId4" w:history="1">
        <w:r w:rsidRPr="007302C1">
          <w:rPr>
            <w:color w:val="000000"/>
          </w:rPr>
          <w:t xml:space="preserve">Генерация шума в одночастотном генераторе на лавинно-пролетном диоде миллиметрового диапазона длин волн под воздействием низкочастотного гармонического колебания. </w:t>
        </w:r>
      </w:hyperlink>
      <w:r w:rsidRPr="007302C1">
        <w:rPr>
          <w:color w:val="000000"/>
        </w:rPr>
        <w:t>//</w:t>
      </w:r>
      <w:hyperlink r:id="rId5" w:history="1">
        <w:r w:rsidRPr="007302C1">
          <w:rPr>
            <w:color w:val="000000"/>
          </w:rPr>
          <w:t>Письма в журнал технической физики</w:t>
        </w:r>
      </w:hyperlink>
      <w:r w:rsidRPr="007302C1">
        <w:rPr>
          <w:color w:val="000000"/>
        </w:rPr>
        <w:t>. 2021. Вып.22.</w:t>
      </w:r>
      <w:hyperlink r:id="rId6" w:history="1">
        <w:r w:rsidRPr="007302C1">
          <w:rPr>
            <w:color w:val="000000"/>
          </w:rPr>
          <w:t xml:space="preserve"> стр. 33</w:t>
        </w:r>
      </w:hyperlink>
      <w:r w:rsidRPr="007302C1">
        <w:rPr>
          <w:color w:val="000000"/>
        </w:rPr>
        <w:t xml:space="preserve">.                                    </w:t>
      </w:r>
      <w:r w:rsidRPr="007302C1">
        <w:t xml:space="preserve"> DOI: </w:t>
      </w:r>
      <w:hyperlink r:id="rId7" w:tgtFrame="_blank" w:tooltip="DOI: 10.21883/PJTF.2021.22.51724.18937" w:history="1">
        <w:r w:rsidRPr="007302C1">
          <w:t>10.21883/PJTF.2021.22.51724.18937</w:t>
        </w:r>
      </w:hyperlink>
      <w:r w:rsidRPr="007302C1">
        <w:t xml:space="preserve">   </w:t>
      </w:r>
    </w:p>
    <w:sectPr w:rsidR="008F1A07" w:rsidRPr="0070163C" w:rsidSect="0063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394"/>
    <w:rsid w:val="000A326C"/>
    <w:rsid w:val="004E2189"/>
    <w:rsid w:val="0063141B"/>
    <w:rsid w:val="006F4AB1"/>
    <w:rsid w:val="0070163C"/>
    <w:rsid w:val="007302C1"/>
    <w:rsid w:val="008568D0"/>
    <w:rsid w:val="00861394"/>
    <w:rsid w:val="00877E03"/>
    <w:rsid w:val="008F1A07"/>
    <w:rsid w:val="00AC2F7E"/>
    <w:rsid w:val="00F0262E"/>
    <w:rsid w:val="00FA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1394"/>
    <w:rPr>
      <w:color w:val="0000FF"/>
      <w:u w:val="single"/>
    </w:rPr>
  </w:style>
  <w:style w:type="character" w:customStyle="1" w:styleId="wd-jnl-art-breadcrumb-titlearticle-toolbar-anchor">
    <w:name w:val="wd-jnl-art-breadcrumb-title article-toolbar-anchor"/>
    <w:uiPriority w:val="99"/>
    <w:rsid w:val="00861394"/>
  </w:style>
  <w:style w:type="character" w:customStyle="1" w:styleId="personname">
    <w:name w:val="person_name"/>
    <w:basedOn w:val="DefaultParagraphFont"/>
    <w:uiPriority w:val="99"/>
    <w:rsid w:val="000A3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21883/PJTF.2021.22.51724.18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s.ioffe.ru/articles/51724" TargetMode="External"/><Relationship Id="rId5" Type="http://schemas.openxmlformats.org/officeDocument/2006/relationships/hyperlink" Target="http://journals.ioffe.ru/journals/4" TargetMode="External"/><Relationship Id="rId4" Type="http://schemas.openxmlformats.org/officeDocument/2006/relationships/hyperlink" Target="http://journals.ioffe.ru/articles/517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89</Words>
  <Characters>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Myasin</dc:creator>
  <cp:keywords/>
  <dc:description/>
  <cp:lastModifiedBy>*</cp:lastModifiedBy>
  <cp:revision>4</cp:revision>
  <dcterms:created xsi:type="dcterms:W3CDTF">2023-11-21T14:25:00Z</dcterms:created>
  <dcterms:modified xsi:type="dcterms:W3CDTF">2023-11-27T15:00:00Z</dcterms:modified>
</cp:coreProperties>
</file>